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E1C3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0E5A2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E1C3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0E5A26" w:rsidRPr="00883461">
        <w:rPr>
          <w:rStyle w:val="a9"/>
        </w:rPr>
        <w:fldChar w:fldCharType="separate"/>
      </w:r>
      <w:r w:rsidR="00FE1C37" w:rsidRPr="00FE1C37">
        <w:rPr>
          <w:rStyle w:val="a9"/>
        </w:rPr>
        <w:t>Муниципальное</w:t>
      </w:r>
      <w:proofErr w:type="spellEnd"/>
      <w:r w:rsidR="00FE1C37" w:rsidRPr="00FE1C37">
        <w:rPr>
          <w:rStyle w:val="a9"/>
        </w:rPr>
        <w:t xml:space="preserve"> бюджетное общеобразовательное учреждение "Новомарьясовская средняя Общеобразовательная школа-интернат"</w:t>
      </w:r>
      <w:r w:rsidR="000E5A26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C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C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Pr="00F06873" w:rsidRDefault="00FE1C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b/>
                <w:sz w:val="18"/>
                <w:szCs w:val="18"/>
              </w:rPr>
            </w:pPr>
            <w:r w:rsidRPr="00FE1C37">
              <w:rPr>
                <w:b/>
                <w:sz w:val="18"/>
                <w:szCs w:val="18"/>
              </w:rPr>
              <w:t>Учителя МБОУ "Новомар</w:t>
            </w:r>
            <w:r w:rsidRPr="00FE1C37">
              <w:rPr>
                <w:b/>
                <w:sz w:val="18"/>
                <w:szCs w:val="18"/>
              </w:rPr>
              <w:t>ь</w:t>
            </w:r>
            <w:r w:rsidRPr="00FE1C37">
              <w:rPr>
                <w:b/>
                <w:sz w:val="18"/>
                <w:szCs w:val="18"/>
              </w:rPr>
              <w:t>ясовская СОШ-И"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Pr="00F06873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Pr="00F06873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питательной работе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154.19.6 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154.19.19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(154.19.</w:t>
            </w:r>
            <w:r>
              <w:rPr>
                <w:sz w:val="18"/>
                <w:szCs w:val="18"/>
              </w:rPr>
              <w:lastRenderedPageBreak/>
              <w:t>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154.19.22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(девочки)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(мальч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b/>
                <w:sz w:val="18"/>
                <w:szCs w:val="18"/>
              </w:rPr>
            </w:pPr>
            <w:r w:rsidRPr="00FE1C37">
              <w:rPr>
                <w:b/>
                <w:sz w:val="18"/>
                <w:szCs w:val="18"/>
              </w:rPr>
              <w:t>Работники МБОУ "Нов</w:t>
            </w:r>
            <w:r w:rsidRPr="00FE1C37">
              <w:rPr>
                <w:b/>
                <w:sz w:val="18"/>
                <w:szCs w:val="18"/>
              </w:rPr>
              <w:t>о</w:t>
            </w:r>
            <w:r w:rsidRPr="00FE1C37">
              <w:rPr>
                <w:b/>
                <w:sz w:val="18"/>
                <w:szCs w:val="18"/>
              </w:rPr>
              <w:t>марьясовская СОШ-И"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154.19.40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b/>
                <w:sz w:val="18"/>
                <w:szCs w:val="18"/>
              </w:rPr>
            </w:pPr>
            <w:r w:rsidRPr="00FE1C37">
              <w:rPr>
                <w:b/>
                <w:sz w:val="18"/>
                <w:szCs w:val="18"/>
              </w:rPr>
              <w:t>Работники интерната МБОУ "Новомарьясовская СОШ-И"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Сопровождающий школьного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Сопровождающий школьного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b/>
                <w:sz w:val="18"/>
                <w:szCs w:val="18"/>
              </w:rPr>
            </w:pPr>
            <w:r w:rsidRPr="00FE1C37">
              <w:rPr>
                <w:b/>
                <w:sz w:val="18"/>
                <w:szCs w:val="18"/>
              </w:rPr>
              <w:t>Машинисты котельной МБОУ "Новомарьясовская СОШ-И"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b/>
                <w:sz w:val="18"/>
                <w:szCs w:val="18"/>
              </w:rPr>
            </w:pPr>
            <w:r w:rsidRPr="00FE1C37">
              <w:rPr>
                <w:b/>
                <w:sz w:val="18"/>
                <w:szCs w:val="18"/>
              </w:rPr>
              <w:t>Уборщицы МБОУ "Нов</w:t>
            </w:r>
            <w:r w:rsidRPr="00FE1C37">
              <w:rPr>
                <w:b/>
                <w:sz w:val="18"/>
                <w:szCs w:val="18"/>
              </w:rPr>
              <w:t>о</w:t>
            </w:r>
            <w:r w:rsidRPr="00FE1C37">
              <w:rPr>
                <w:b/>
                <w:sz w:val="18"/>
                <w:szCs w:val="18"/>
              </w:rPr>
              <w:t>марьясовская СОШ-И"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(154.19.53А)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b/>
                <w:sz w:val="18"/>
                <w:szCs w:val="18"/>
              </w:rPr>
            </w:pPr>
            <w:r w:rsidRPr="00FE1C37">
              <w:rPr>
                <w:b/>
                <w:sz w:val="18"/>
                <w:szCs w:val="18"/>
              </w:rPr>
              <w:t>"</w:t>
            </w:r>
            <w:proofErr w:type="spellStart"/>
            <w:r w:rsidRPr="00FE1C37">
              <w:rPr>
                <w:b/>
                <w:sz w:val="18"/>
                <w:szCs w:val="18"/>
              </w:rPr>
              <w:t>Монастыревская</w:t>
            </w:r>
            <w:proofErr w:type="spellEnd"/>
            <w:r w:rsidRPr="00FE1C37">
              <w:rPr>
                <w:b/>
                <w:sz w:val="18"/>
                <w:szCs w:val="18"/>
              </w:rPr>
              <w:t xml:space="preserve"> НОШ</w:t>
            </w:r>
            <w:proofErr w:type="gramStart"/>
            <w:r w:rsidRPr="00FE1C37">
              <w:rPr>
                <w:b/>
                <w:sz w:val="18"/>
                <w:szCs w:val="18"/>
              </w:rPr>
              <w:t>"-</w:t>
            </w:r>
            <w:proofErr w:type="gramEnd"/>
            <w:r w:rsidRPr="00FE1C37">
              <w:rPr>
                <w:b/>
                <w:sz w:val="18"/>
                <w:szCs w:val="18"/>
              </w:rPr>
              <w:t>филиал МБОУ "Новомарь</w:t>
            </w:r>
            <w:r w:rsidRPr="00FE1C37">
              <w:rPr>
                <w:b/>
                <w:sz w:val="18"/>
                <w:szCs w:val="18"/>
              </w:rPr>
              <w:t>я</w:t>
            </w:r>
            <w:r w:rsidRPr="00FE1C37">
              <w:rPr>
                <w:b/>
                <w:sz w:val="18"/>
                <w:szCs w:val="18"/>
              </w:rPr>
              <w:t>совская СОШ-И"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  <w:proofErr w:type="spellStart"/>
            <w:r>
              <w:rPr>
                <w:sz w:val="18"/>
                <w:szCs w:val="18"/>
              </w:rPr>
              <w:t>предшкольной</w:t>
            </w:r>
            <w:proofErr w:type="spellEnd"/>
            <w:r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154.19.60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C37" w:rsidRPr="00F06873" w:rsidTr="004654AF">
        <w:tc>
          <w:tcPr>
            <w:tcW w:w="959" w:type="dxa"/>
            <w:shd w:val="clear" w:color="auto" w:fill="auto"/>
            <w:vAlign w:val="center"/>
          </w:tcPr>
          <w:p w:rsid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154.19.61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(154.19.60А)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C37" w:rsidRPr="00FE1C37" w:rsidRDefault="00FE1C3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C37" w:rsidRDefault="00FE1C3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FE1C37">
          <w:rPr>
            <w:rStyle w:val="a9"/>
          </w:rPr>
          <w:t>28.08.2019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1C37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E1C3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E1C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1C37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E1C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E1C37" w:rsidRPr="00FE1C37" w:rsidTr="00FE1C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  <w:r>
              <w:t>Кладовщик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</w:tr>
      <w:tr w:rsidR="00FE1C37" w:rsidRPr="00FE1C37" w:rsidTr="00FE1C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(дата)</w:t>
            </w:r>
          </w:p>
        </w:tc>
      </w:tr>
      <w:tr w:rsidR="00FE1C37" w:rsidRPr="00FE1C37" w:rsidTr="00FE1C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  <w:r>
              <w:t>Секретарь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</w:tr>
      <w:tr w:rsidR="00FE1C37" w:rsidRPr="00FE1C37" w:rsidTr="00FE1C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(дата)</w:t>
            </w:r>
          </w:p>
        </w:tc>
      </w:tr>
      <w:tr w:rsidR="00FE1C37" w:rsidRPr="00FE1C37" w:rsidTr="00FE1C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  <w:r>
              <w:t>Учитель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C37" w:rsidRPr="00FE1C37" w:rsidRDefault="00FE1C37" w:rsidP="009D6532">
            <w:pPr>
              <w:pStyle w:val="aa"/>
            </w:pPr>
          </w:p>
        </w:tc>
      </w:tr>
      <w:tr w:rsidR="00FE1C37" w:rsidRPr="00FE1C37" w:rsidTr="00FE1C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C37" w:rsidRPr="00FE1C37" w:rsidRDefault="00FE1C37" w:rsidP="009D6532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E1C37" w:rsidTr="00FE1C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1C37" w:rsidRDefault="00FE1C37" w:rsidP="002743B5">
            <w:pPr>
              <w:pStyle w:val="aa"/>
            </w:pPr>
            <w:r w:rsidRPr="00FE1C37">
              <w:t>4469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1C3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1C3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1C3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1C3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1C3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1C37" w:rsidRDefault="002743B5" w:rsidP="002743B5">
            <w:pPr>
              <w:pStyle w:val="aa"/>
            </w:pPr>
          </w:p>
        </w:tc>
      </w:tr>
      <w:tr w:rsidR="002743B5" w:rsidRPr="00FE1C37" w:rsidTr="00FE1C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E1C37" w:rsidRDefault="00FE1C37" w:rsidP="002743B5">
            <w:pPr>
              <w:pStyle w:val="aa"/>
              <w:rPr>
                <w:b/>
                <w:vertAlign w:val="superscript"/>
              </w:rPr>
            </w:pPr>
            <w:r w:rsidRPr="00FE1C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E1C3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E1C37" w:rsidRDefault="00FE1C37" w:rsidP="002743B5">
            <w:pPr>
              <w:pStyle w:val="aa"/>
              <w:rPr>
                <w:b/>
                <w:vertAlign w:val="superscript"/>
              </w:rPr>
            </w:pPr>
            <w:r w:rsidRPr="00FE1C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E1C3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E1C37" w:rsidRDefault="00FE1C37" w:rsidP="002743B5">
            <w:pPr>
              <w:pStyle w:val="aa"/>
              <w:rPr>
                <w:b/>
                <w:vertAlign w:val="superscript"/>
              </w:rPr>
            </w:pPr>
            <w:r w:rsidRPr="00FE1C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E1C3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E1C37" w:rsidRDefault="00FE1C37" w:rsidP="002743B5">
            <w:pPr>
              <w:pStyle w:val="aa"/>
              <w:rPr>
                <w:vertAlign w:val="superscript"/>
              </w:rPr>
            </w:pPr>
            <w:r w:rsidRPr="00FE1C3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9"/>
    <w:docVar w:name="boss_fio" w:val="Ермаков Виктор Борисович"/>
    <w:docVar w:name="ceh_info" w:val="Муниципальное бюджетное общеобразовательное учреждение &quot;Новомарьясовская средняя Общеобразовательная школа-интернат&quot;"/>
    <w:docVar w:name="doc_name" w:val="Документ9"/>
    <w:docVar w:name="doc_type" w:val="5"/>
    <w:docVar w:name="fill_date" w:val="28.08.2019"/>
    <w:docVar w:name="org_guid" w:val="6059E87CF2974E1E8D0A42F443815996"/>
    <w:docVar w:name="org_id" w:val="898"/>
    <w:docVar w:name="org_name" w:val="     "/>
    <w:docVar w:name="pers_guids" w:val="84FE89AF11474344B756636803D27471@135-501-181-21"/>
    <w:docVar w:name="pers_snils" w:val="84FE89AF11474344B756636803D27471@135-501-181-21"/>
    <w:docVar w:name="pred_dolg" w:val="Директор "/>
    <w:docVar w:name="pred_fio" w:val="Шандр Т.В."/>
    <w:docVar w:name="rbtd_name" w:val="Муниципальное бюджетное общеобразовательное учреждение &quot;Новомарьясовская средняя Общеобразовательная школа-интернат&quot;"/>
    <w:docVar w:name="step_test" w:val="6"/>
    <w:docVar w:name="sv_docs" w:val="1"/>
  </w:docVars>
  <w:rsids>
    <w:rsidRoot w:val="00FE1C37"/>
    <w:rsid w:val="0002033E"/>
    <w:rsid w:val="000C5130"/>
    <w:rsid w:val="000D3760"/>
    <w:rsid w:val="000E5A26"/>
    <w:rsid w:val="000F0714"/>
    <w:rsid w:val="00196135"/>
    <w:rsid w:val="001A7AC3"/>
    <w:rsid w:val="001B19D8"/>
    <w:rsid w:val="00237B32"/>
    <w:rsid w:val="002743B5"/>
    <w:rsid w:val="002761BA"/>
    <w:rsid w:val="00332EE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1C37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 Ошаров</dc:creator>
  <cp:lastModifiedBy>ПРИЕМНАЯ</cp:lastModifiedBy>
  <cp:revision>3</cp:revision>
  <dcterms:created xsi:type="dcterms:W3CDTF">2019-08-29T00:54:00Z</dcterms:created>
  <dcterms:modified xsi:type="dcterms:W3CDTF">2019-10-14T08:13:00Z</dcterms:modified>
</cp:coreProperties>
</file>